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1" w:rsidRPr="00723FFD" w:rsidRDefault="00942901" w:rsidP="00C417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Schema </w:t>
      </w:r>
      <w:r>
        <w:rPr>
          <w:rFonts w:ascii="Times New Roman" w:hAnsi="Times New Roman" w:cs="Times New Roman"/>
        </w:rPr>
        <w:t>istanza</w:t>
      </w:r>
      <w:r w:rsidRPr="00723FFD">
        <w:rPr>
          <w:rFonts w:ascii="Times New Roman" w:hAnsi="Times New Roman" w:cs="Times New Roman"/>
        </w:rPr>
        <w:t xml:space="preserve"> – Allegato all’Avviso di selezione dell’OIV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2901" w:rsidRDefault="00942901" w:rsidP="001739CC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>’</w:t>
      </w:r>
      <w:r w:rsidRPr="00723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ENTE AUTONOMO REGIONALE </w:t>
      </w:r>
    </w:p>
    <w:p w:rsidR="00942901" w:rsidRPr="00723FFD" w:rsidRDefault="00942901" w:rsidP="001739CC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TEATRO DI MESSINA</w:t>
      </w:r>
    </w:p>
    <w:p w:rsidR="00942901" w:rsidRPr="00723FFD" w:rsidRDefault="00942901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Via </w:t>
      </w:r>
      <w:r>
        <w:rPr>
          <w:rFonts w:ascii="Times New Roman" w:hAnsi="Times New Roman" w:cs="Times New Roman"/>
        </w:rPr>
        <w:t>Garibaldi</w:t>
      </w:r>
      <w:r w:rsidRPr="00723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c/o Teatro Vittorio Emanuele</w:t>
      </w:r>
    </w:p>
    <w:p w:rsidR="00942901" w:rsidRPr="00723FFD" w:rsidRDefault="00942901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</w:t>
      </w:r>
      <w:r w:rsidRPr="00723FFD">
        <w:rPr>
          <w:rFonts w:ascii="Times New Roman" w:hAnsi="Times New Roman" w:cs="Times New Roman"/>
        </w:rPr>
        <w:t>100 M</w:t>
      </w:r>
      <w:r>
        <w:rPr>
          <w:rFonts w:ascii="Times New Roman" w:hAnsi="Times New Roman" w:cs="Times New Roman"/>
        </w:rPr>
        <w:t>ESSINA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Il/La sottoscritto/a________________________________________________________________</w:t>
      </w:r>
    </w:p>
    <w:p w:rsidR="00942901" w:rsidRPr="00723FFD" w:rsidRDefault="009429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nato/a a ________________________________________ , il ___________ , provincia ________</w:t>
      </w:r>
    </w:p>
    <w:p w:rsidR="00942901" w:rsidRPr="00723FFD" w:rsidRDefault="009429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residente in 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723FFD">
        <w:rPr>
          <w:rFonts w:ascii="Times New Roman" w:hAnsi="Times New Roman" w:cs="Times New Roman"/>
        </w:rPr>
        <w:t>provincia________________</w:t>
      </w:r>
      <w:r>
        <w:rPr>
          <w:rFonts w:ascii="Times New Roman" w:hAnsi="Times New Roman" w:cs="Times New Roman"/>
        </w:rPr>
        <w:t>____</w:t>
      </w:r>
    </w:p>
    <w:p w:rsidR="00942901" w:rsidRPr="00723FFD" w:rsidRDefault="009429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via/piazza________________________________________________ , n. ______CAP _______</w:t>
      </w:r>
      <w:r>
        <w:rPr>
          <w:rFonts w:ascii="Times New Roman" w:hAnsi="Times New Roman" w:cs="Times New Roman"/>
        </w:rPr>
        <w:t>__</w:t>
      </w:r>
    </w:p>
    <w:p w:rsidR="00942901" w:rsidRPr="00723FFD" w:rsidRDefault="009429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codice fiscale 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2901" w:rsidRPr="00723FFD" w:rsidRDefault="009429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3FFD">
        <w:rPr>
          <w:rFonts w:ascii="Times New Roman" w:hAnsi="Times New Roman" w:cs="Times New Roman"/>
          <w:b/>
          <w:bCs/>
        </w:rPr>
        <w:t>PROPONE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la propria candidatura per il conferimento dell’incarico di componente monocratico dell’Organismo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Indipendente di Valutazione della performance (O.I.V.) </w:t>
      </w:r>
      <w:r>
        <w:rPr>
          <w:rFonts w:ascii="Times New Roman" w:hAnsi="Times New Roman" w:cs="Times New Roman"/>
        </w:rPr>
        <w:t>dell’E.A.R. Teatro di Messina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 w:rsidP="001739CC">
      <w:pPr>
        <w:spacing w:after="0" w:line="240" w:lineRule="auto"/>
        <w:ind w:right="818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A tal fine, consapevole delle sanzioni penali previste dall'art. 76 del D.P.R. 445/2000 e s.m.i., per le ipotesi di falsità in atti ed affermazioni mendaci, ai sensi dell’art. 47 del medesimo D.P.R.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2901" w:rsidRPr="00723FFD" w:rsidRDefault="009429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3FFD">
        <w:rPr>
          <w:rFonts w:ascii="Times New Roman" w:hAnsi="Times New Roman" w:cs="Times New Roman"/>
          <w:b/>
          <w:bCs/>
        </w:rPr>
        <w:t>DICHIARA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1) di essere cittadino italiano o di uno dei Paesi dell'Unione europea (specificare)_____________;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2) di</w:t>
      </w:r>
    </w:p>
    <w:p w:rsidR="00942901" w:rsidRPr="00723FFD" w:rsidRDefault="009429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non aver superato la soglia dell’età della pensione di vecchiaia</w:t>
      </w:r>
    </w:p>
    <w:p w:rsidR="00942901" w:rsidRPr="00723FFD" w:rsidRDefault="009429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di maturare i requisiti per il collocamento a riposo in data ________________(v. punto 3.2 delibera CIVIT 12/2013 e precisioni ANAC 11/6/2014)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3) di non rivestire incarichi pubblici elettivi o cariche in partiti politici o in organizzazioni sindacali, di non avere rapporti continuativi di collaborazione o di consulenza con le predette organizzazioni, di non aver rivestito simili incarichi o cariche o avuto simili rapporti negli ultimi tre anni;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4) di non essere stato condannato, anche con sentenza non passata in giudicato, per i reati previsti dal capo I del titolo II del libro secondo del Codice Penale;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5) di non avere svolto incarichi di indirizzo politico o ricoperto cariche pubbliche elettive presso l</w:t>
      </w:r>
      <w:r>
        <w:rPr>
          <w:rFonts w:ascii="Times New Roman" w:hAnsi="Times New Roman" w:cs="Times New Roman"/>
        </w:rPr>
        <w:t>’</w:t>
      </w:r>
      <w:r w:rsidRPr="00723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Ente Teatro</w:t>
      </w:r>
      <w:r w:rsidRPr="00723FFD">
        <w:rPr>
          <w:rFonts w:ascii="Times New Roman" w:hAnsi="Times New Roman" w:cs="Times New Roman"/>
        </w:rPr>
        <w:t xml:space="preserve"> nel triennio precedente</w:t>
      </w:r>
      <w:r>
        <w:rPr>
          <w:rFonts w:ascii="Times New Roman" w:hAnsi="Times New Roman" w:cs="Times New Roman"/>
        </w:rPr>
        <w:t xml:space="preserve"> la data della presente istanza</w:t>
      </w:r>
      <w:r w:rsidRPr="00723FFD">
        <w:rPr>
          <w:rFonts w:ascii="Times New Roman" w:hAnsi="Times New Roman" w:cs="Times New Roman"/>
        </w:rPr>
        <w:t>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6) di non essere responsabile della prevenzione della corruzione presso </w:t>
      </w:r>
      <w:r>
        <w:rPr>
          <w:rFonts w:ascii="Times New Roman" w:hAnsi="Times New Roman" w:cs="Times New Roman"/>
        </w:rPr>
        <w:t>il</w:t>
      </w:r>
      <w:r w:rsidRPr="00723FFD">
        <w:rPr>
          <w:rFonts w:ascii="Times New Roman" w:hAnsi="Times New Roman" w:cs="Times New Roman"/>
        </w:rPr>
        <w:t xml:space="preserve">  predett</w:t>
      </w:r>
      <w:r>
        <w:rPr>
          <w:rFonts w:ascii="Times New Roman" w:hAnsi="Times New Roman" w:cs="Times New Roman"/>
        </w:rPr>
        <w:t>o</w:t>
      </w:r>
      <w:r w:rsidRPr="00723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Ente</w:t>
      </w:r>
      <w:r w:rsidRPr="00723FFD">
        <w:rPr>
          <w:rFonts w:ascii="Times New Roman" w:hAnsi="Times New Roman" w:cs="Times New Roman"/>
        </w:rPr>
        <w:t>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7) di non trovarsi, nei confronti del predett</w:t>
      </w:r>
      <w:r>
        <w:rPr>
          <w:rFonts w:ascii="Times New Roman" w:hAnsi="Times New Roman" w:cs="Times New Roman"/>
        </w:rPr>
        <w:t>o</w:t>
      </w:r>
      <w:r w:rsidRPr="00723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Ente</w:t>
      </w:r>
      <w:r w:rsidRPr="00723FFD">
        <w:rPr>
          <w:rFonts w:ascii="Times New Roman" w:hAnsi="Times New Roman" w:cs="Times New Roman"/>
        </w:rPr>
        <w:t>, in una situazione di conflitto, anche potenziale, di interessi propri, del coniuge, di conviventi, di parenti, di affini entro il secondo grado;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8) di non aver riportato una sanzione disciplinare superiore alla censura;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9) di non essere magistrato o avvocato dello Stato che svolge le funzioni nello stesso ambito territoriale regionale o distrettuale in cui opera </w:t>
      </w:r>
      <w:r>
        <w:rPr>
          <w:rFonts w:ascii="Times New Roman" w:hAnsi="Times New Roman" w:cs="Times New Roman"/>
        </w:rPr>
        <w:t>l’Ente</w:t>
      </w:r>
      <w:r w:rsidRPr="00723FFD">
        <w:rPr>
          <w:rFonts w:ascii="Times New Roman" w:hAnsi="Times New Roman" w:cs="Times New Roman"/>
        </w:rPr>
        <w:t>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10) di non avere svolto</w:t>
      </w:r>
      <w:r>
        <w:rPr>
          <w:rFonts w:ascii="Times New Roman" w:hAnsi="Times New Roman" w:cs="Times New Roman"/>
        </w:rPr>
        <w:t>, se</w:t>
      </w:r>
      <w:r w:rsidRPr="00723FFD">
        <w:rPr>
          <w:rFonts w:ascii="Times New Roman" w:hAnsi="Times New Roman" w:cs="Times New Roman"/>
        </w:rPr>
        <w:t xml:space="preserve"> non episodicamente</w:t>
      </w:r>
      <w:r>
        <w:rPr>
          <w:rFonts w:ascii="Times New Roman" w:hAnsi="Times New Roman" w:cs="Times New Roman"/>
        </w:rPr>
        <w:t>,</w:t>
      </w:r>
      <w:r w:rsidRPr="00723FFD">
        <w:rPr>
          <w:rFonts w:ascii="Times New Roman" w:hAnsi="Times New Roman" w:cs="Times New Roman"/>
        </w:rPr>
        <w:t xml:space="preserve"> attività professionale in favore o contro </w:t>
      </w:r>
      <w:r>
        <w:rPr>
          <w:rFonts w:ascii="Times New Roman" w:hAnsi="Times New Roman" w:cs="Times New Roman"/>
        </w:rPr>
        <w:t>il</w:t>
      </w:r>
      <w:r w:rsidRPr="00723FFD">
        <w:rPr>
          <w:rFonts w:ascii="Times New Roman" w:hAnsi="Times New Roman" w:cs="Times New Roman"/>
        </w:rPr>
        <w:t xml:space="preserve"> predett</w:t>
      </w:r>
      <w:r>
        <w:rPr>
          <w:rFonts w:ascii="Times New Roman" w:hAnsi="Times New Roman" w:cs="Times New Roman"/>
        </w:rPr>
        <w:t>o</w:t>
      </w:r>
      <w:r w:rsidRPr="00723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Ente</w:t>
      </w:r>
      <w:r w:rsidRPr="00723FFD">
        <w:rPr>
          <w:rFonts w:ascii="Times New Roman" w:hAnsi="Times New Roman" w:cs="Times New Roman"/>
        </w:rPr>
        <w:t>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11) di non avere un rapporto di coniugio, di convivenza, di parentela o di affinità entro il secondo grado con </w:t>
      </w:r>
      <w:r>
        <w:rPr>
          <w:rFonts w:ascii="Times New Roman" w:hAnsi="Times New Roman" w:cs="Times New Roman"/>
        </w:rPr>
        <w:t>componenti del</w:t>
      </w:r>
      <w:r w:rsidRPr="00723FFD">
        <w:rPr>
          <w:rFonts w:ascii="Times New Roman" w:hAnsi="Times New Roman" w:cs="Times New Roman"/>
        </w:rPr>
        <w:t xml:space="preserve">l’organo di indirizzo politico </w:t>
      </w:r>
      <w:r>
        <w:rPr>
          <w:rFonts w:ascii="Times New Roman" w:hAnsi="Times New Roman" w:cs="Times New Roman"/>
        </w:rPr>
        <w:t>–</w:t>
      </w:r>
      <w:r w:rsidRPr="00723FFD">
        <w:rPr>
          <w:rFonts w:ascii="Times New Roman" w:hAnsi="Times New Roman" w:cs="Times New Roman"/>
        </w:rPr>
        <w:t xml:space="preserve"> amministrativo</w:t>
      </w:r>
      <w:r>
        <w:rPr>
          <w:rFonts w:ascii="Times New Roman" w:hAnsi="Times New Roman" w:cs="Times New Roman"/>
        </w:rPr>
        <w:t xml:space="preserve"> dell’E.A.R. Teatro di Messina</w:t>
      </w:r>
      <w:r w:rsidRPr="00723FFD">
        <w:rPr>
          <w:rFonts w:ascii="Times New Roman" w:hAnsi="Times New Roman" w:cs="Times New Roman"/>
        </w:rPr>
        <w:t>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12) di non essere s</w:t>
      </w:r>
      <w:r>
        <w:rPr>
          <w:rFonts w:ascii="Times New Roman" w:hAnsi="Times New Roman" w:cs="Times New Roman"/>
        </w:rPr>
        <w:t xml:space="preserve">tato motivatamente rimosso da precedete </w:t>
      </w:r>
      <w:r w:rsidRPr="00723FFD">
        <w:rPr>
          <w:rFonts w:ascii="Times New Roman" w:hAnsi="Times New Roman" w:cs="Times New Roman"/>
        </w:rPr>
        <w:t>incarico di componente dell’OIV prima della scadenza del mandato;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13) di non essere Revisore dei conti presso </w:t>
      </w:r>
      <w:r>
        <w:rPr>
          <w:rFonts w:ascii="Times New Roman" w:hAnsi="Times New Roman" w:cs="Times New Roman"/>
        </w:rPr>
        <w:t>il</w:t>
      </w:r>
      <w:r w:rsidRPr="00723FFD">
        <w:rPr>
          <w:rFonts w:ascii="Times New Roman" w:hAnsi="Times New Roman" w:cs="Times New Roman"/>
        </w:rPr>
        <w:t xml:space="preserve"> predett</w:t>
      </w:r>
      <w:r>
        <w:rPr>
          <w:rFonts w:ascii="Times New Roman" w:hAnsi="Times New Roman" w:cs="Times New Roman"/>
        </w:rPr>
        <w:t>o</w:t>
      </w:r>
      <w:r w:rsidRPr="00723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Ente</w:t>
      </w:r>
      <w:r w:rsidRPr="00723FFD">
        <w:rPr>
          <w:rFonts w:ascii="Times New Roman" w:hAnsi="Times New Roman" w:cs="Times New Roman"/>
        </w:rPr>
        <w:t>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14) di essere in possesso del seguente titolo di studio: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a. laurea specialistica o quadriennale in ______________________________(vedi delibera CIVIT 12/2013 punto 4.2, primo capoverso) conseguita in data ________ con il voto __________ , presso _________________________;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3FFD">
        <w:rPr>
          <w:rFonts w:ascii="Times New Roman" w:hAnsi="Times New Roman" w:cs="Times New Roman"/>
          <w:b/>
          <w:bCs/>
        </w:rPr>
        <w:t>ovvero (ipotesi alternativa al punto a)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b. del seguente titolo di studio universitario ___________________________ conseguito presso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3FFD">
        <w:rPr>
          <w:rFonts w:ascii="Times New Roman" w:hAnsi="Times New Roman" w:cs="Times New Roman"/>
        </w:rPr>
        <w:t xml:space="preserve">____________________________________________________________ in data ____________ con il voto _____________ </w:t>
      </w:r>
      <w:r w:rsidRPr="00723FFD">
        <w:rPr>
          <w:rFonts w:ascii="Times New Roman" w:hAnsi="Times New Roman" w:cs="Times New Roman"/>
          <w:b/>
          <w:bCs/>
        </w:rPr>
        <w:t>unitamente ad almeno una tra le seguenti opzioni: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b1. corso di specializzazione post universitario in ___________________________ effettuato presso ______________________________________________, periodo dal __________ al ___________, con titolo conseguito in data____________,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b2. esperienza professionale qualificata prevista di anni __________ presso _______________________________________ maturata al _____________;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b3. studi o stage all’estero afferenti alle materie di cui al citato punto 4.2 della delibera CIVIT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12/2013 ______________________________________________________________________;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15) di avere </w:t>
      </w:r>
      <w:r>
        <w:rPr>
          <w:rFonts w:ascii="Times New Roman" w:hAnsi="Times New Roman" w:cs="Times New Roman"/>
        </w:rPr>
        <w:t xml:space="preserve">maturato </w:t>
      </w:r>
      <w:r w:rsidRPr="00723FFD">
        <w:rPr>
          <w:rFonts w:ascii="Times New Roman" w:hAnsi="Times New Roman" w:cs="Times New Roman"/>
        </w:rPr>
        <w:t xml:space="preserve">la seguente esperienza: 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a. di almeno tre anni nello svolgimento di compiti di controllo, organizzazione, gestione del personale, revisione, auditing, o similari maturata presso (specificare le aziende private e/o pubbliche o simili ove il richiedente ha maturato esperienza in tale settore) _____________________________________________________________________________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3FFD">
        <w:rPr>
          <w:rFonts w:ascii="Times New Roman" w:hAnsi="Times New Roman" w:cs="Times New Roman"/>
          <w:b/>
          <w:bCs/>
        </w:rPr>
        <w:t>ovvero (ipotesi alternativa al punto a)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b. di due anni  nel campo giuridico – amministrativo, presso un OIV o presso organismi simili (Nuclei di Valutazione), purché non siano incorse eventuali cause di rimozione dall’incarico prima della scadenza (specificare le aziende private e/o pubbliche o simili ove il richiedente ha maturato esperienza in tale settore) __________________________________________________;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16) di possedere elevata professionalità nei campi del management, della pianificazione e controllo di gestione, e della misurazione e valutazione delle performance delle strutture e del personale, maturata presso (specificare società enti, altro)_________________________________________;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17) di avere capacità di leadership, intesa come capacità di creare una visione condivisa e di promuovere divers</w:t>
      </w:r>
      <w:r>
        <w:rPr>
          <w:rFonts w:ascii="Times New Roman" w:hAnsi="Times New Roman" w:cs="Times New Roman"/>
        </w:rPr>
        <w:t>e</w:t>
      </w:r>
      <w:r w:rsidRPr="00723FFD">
        <w:rPr>
          <w:rFonts w:ascii="Times New Roman" w:hAnsi="Times New Roman" w:cs="Times New Roman"/>
        </w:rPr>
        <w:t xml:space="preserve"> modalità dì lavoro, nonché una appropriata cultura organizzativa che sia promotrice dei valori della trasparenza, integrità e del miglioramento continuo e di essere in possesso di motivazione, capacità di risoluzione dei problemi e di lavoro in gruppo ( specificare eventuali esperienze lavorative in aziende private e/o pubbliche in tale settore)__________ _________________;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18) di essere in possesso di buona e comprovata conoscenza della lingua inglese ( specificare corsi, stage; altro) ________________________________________e, se cittadino europeo, anche della lingua italiana;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19) di essere in possesso di buona e comprovata conoscenza informatica (specificare corsi, stage,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altro)_________________________________________________________________________;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20)</w:t>
      </w:r>
    </w:p>
    <w:p w:rsidR="00942901" w:rsidRPr="00723FFD" w:rsidRDefault="009429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di non appartenere ad altri Organismi indipendenti di valutazione o Nuclei di valutazione;</w:t>
      </w:r>
    </w:p>
    <w:p w:rsidR="00942901" w:rsidRPr="00723FFD" w:rsidRDefault="009429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di appartenere ad altri Organismi indipendenti di valutazione o Nuclei di valutazione ma si dichiara pronto a dimettersi dai precedenti incarichi al fine di rientrare nei suddetti limiti prima dell’assunzione dell’incarico;</w:t>
      </w:r>
    </w:p>
    <w:p w:rsidR="00942901" w:rsidRPr="00723FFD" w:rsidRDefault="0094290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21) di essere immediatamente disponibile, qualora venga </w:t>
      </w:r>
      <w:r>
        <w:rPr>
          <w:rFonts w:ascii="Times New Roman" w:hAnsi="Times New Roman" w:cs="Times New Roman"/>
        </w:rPr>
        <w:t>individuato</w:t>
      </w:r>
      <w:r w:rsidRPr="00723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</w:t>
      </w:r>
      <w:r w:rsidRPr="00723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nomina</w:t>
      </w:r>
      <w:r w:rsidRPr="00723FFD">
        <w:rPr>
          <w:rFonts w:ascii="Times New Roman" w:hAnsi="Times New Roman" w:cs="Times New Roman"/>
        </w:rPr>
        <w:t>.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3FFD">
        <w:rPr>
          <w:rFonts w:ascii="Times New Roman" w:hAnsi="Times New Roman" w:cs="Times New Roman"/>
          <w:b/>
          <w:bCs/>
        </w:rPr>
        <w:t>DICHIARA ALTRESÌ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di essere a conoscenza che tutti i dati personali trasmessi dal sottoscritto con la presente </w:t>
      </w:r>
      <w:r>
        <w:rPr>
          <w:rFonts w:ascii="Times New Roman" w:hAnsi="Times New Roman" w:cs="Times New Roman"/>
        </w:rPr>
        <w:t>istanza</w:t>
      </w:r>
      <w:r w:rsidRPr="00723FFD">
        <w:rPr>
          <w:rFonts w:ascii="Times New Roman" w:hAnsi="Times New Roman" w:cs="Times New Roman"/>
        </w:rPr>
        <w:t>, ai sensi delle disposizioni del decreto legislativo 30 giugno 2003, n. 196 e s.m.i., saranno trattati esclusivamente per le finalità di gestione della presente procedura e degli eventuali procedimenti connessi.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Il sottoscritto chiede che qualsiasi comunicazione relativa alla presente </w:t>
      </w:r>
      <w:r>
        <w:rPr>
          <w:rFonts w:ascii="Times New Roman" w:hAnsi="Times New Roman" w:cs="Times New Roman"/>
        </w:rPr>
        <w:t xml:space="preserve">procedura </w:t>
      </w:r>
      <w:r w:rsidRPr="00723FFD">
        <w:rPr>
          <w:rFonts w:ascii="Times New Roman" w:hAnsi="Times New Roman" w:cs="Times New Roman"/>
        </w:rPr>
        <w:t>avvenga tramite PEC (Posta Elettronica Certificata) ________ ___________________________________</w:t>
      </w:r>
    </w:p>
    <w:p w:rsidR="00942901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oppure, qualora non disponibile, al seguente </w:t>
      </w:r>
      <w:r>
        <w:rPr>
          <w:rFonts w:ascii="Times New Roman" w:hAnsi="Times New Roman" w:cs="Times New Roman"/>
        </w:rPr>
        <w:t xml:space="preserve">indirizzo e-mail __________________________________ </w:t>
      </w:r>
    </w:p>
    <w:p w:rsidR="00942901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al seguente </w:t>
      </w:r>
      <w:r w:rsidRPr="00723FFD">
        <w:rPr>
          <w:rFonts w:ascii="Times New Roman" w:hAnsi="Times New Roman" w:cs="Times New Roman"/>
        </w:rPr>
        <w:t xml:space="preserve">numero di fax ____________, 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o al seguente indirizzo: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</w:t>
      </w:r>
      <w:r w:rsidRPr="00723FFD">
        <w:rPr>
          <w:rFonts w:ascii="Times New Roman" w:hAnsi="Times New Roman" w:cs="Times New Roman"/>
        </w:rPr>
        <w:t>, Comune ______________________________________</w:t>
      </w:r>
    </w:p>
    <w:p w:rsidR="00942901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Cap __________ Provincia ___________ 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tel. _________________.</w:t>
      </w:r>
      <w:r w:rsidRPr="00723FFD">
        <w:rPr>
          <w:rFonts w:ascii="Times New Roman" w:hAnsi="Times New Roman" w:cs="Times New Roman"/>
        </w:rPr>
        <w:t xml:space="preserve"> 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e si impegna inoltre a comunicare tempestivamente ogni variazione dei dati sopra riportati.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Allega alla presente (debitamente sottoscritti per quanto attiene ai punti 1, 2, 3):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1) </w:t>
      </w:r>
      <w:r w:rsidRPr="00723FFD">
        <w:rPr>
          <w:rFonts w:ascii="Times New Roman" w:hAnsi="Times New Roman" w:cs="Times New Roman"/>
          <w:i/>
          <w:iCs/>
        </w:rPr>
        <w:t xml:space="preserve">curriculum vitae </w:t>
      </w:r>
      <w:r w:rsidRPr="00723FFD">
        <w:rPr>
          <w:rFonts w:ascii="Times New Roman" w:hAnsi="Times New Roman" w:cs="Times New Roman"/>
        </w:rPr>
        <w:t>in formato europeo;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2) relazione di accompagnamento;</w:t>
      </w:r>
    </w:p>
    <w:p w:rsidR="00942901" w:rsidRPr="00723FFD" w:rsidRDefault="00942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3) scheda notizie;</w:t>
      </w:r>
    </w:p>
    <w:p w:rsidR="00942901" w:rsidRDefault="00942901" w:rsidP="00037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>4) copia documento di identità in corso di validità.</w:t>
      </w:r>
    </w:p>
    <w:p w:rsidR="00942901" w:rsidRPr="00723FFD" w:rsidRDefault="00942901" w:rsidP="00037E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901" w:rsidRPr="00723FFD" w:rsidRDefault="00942901">
      <w:pPr>
        <w:jc w:val="both"/>
        <w:rPr>
          <w:rFonts w:ascii="Times New Roman" w:hAnsi="Times New Roman" w:cs="Times New Roman"/>
        </w:rPr>
      </w:pPr>
      <w:r w:rsidRPr="00723FFD">
        <w:rPr>
          <w:rFonts w:ascii="Times New Roman" w:hAnsi="Times New Roman" w:cs="Times New Roman"/>
        </w:rPr>
        <w:t xml:space="preserve">Luogo e data 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FFD">
        <w:rPr>
          <w:rFonts w:ascii="Times New Roman" w:hAnsi="Times New Roman" w:cs="Times New Roman"/>
        </w:rPr>
        <w:t>FIRMA</w:t>
      </w:r>
    </w:p>
    <w:sectPr w:rsidR="00942901" w:rsidRPr="00723FFD" w:rsidSect="007344D5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1442"/>
    <w:multiLevelType w:val="multilevel"/>
    <w:tmpl w:val="FFFFFFFF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EA5"/>
    <w:multiLevelType w:val="multilevel"/>
    <w:tmpl w:val="FFFFFFFF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D624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4D5"/>
    <w:rsid w:val="00027301"/>
    <w:rsid w:val="00037EE3"/>
    <w:rsid w:val="001670EC"/>
    <w:rsid w:val="001739CC"/>
    <w:rsid w:val="00192CB7"/>
    <w:rsid w:val="001E4A94"/>
    <w:rsid w:val="001F1356"/>
    <w:rsid w:val="00217203"/>
    <w:rsid w:val="002D3BC1"/>
    <w:rsid w:val="002F77AD"/>
    <w:rsid w:val="003157F8"/>
    <w:rsid w:val="00325B31"/>
    <w:rsid w:val="003A6939"/>
    <w:rsid w:val="00506E40"/>
    <w:rsid w:val="00542444"/>
    <w:rsid w:val="00681036"/>
    <w:rsid w:val="00720D3F"/>
    <w:rsid w:val="00723FFD"/>
    <w:rsid w:val="007344D5"/>
    <w:rsid w:val="007B0856"/>
    <w:rsid w:val="008802D2"/>
    <w:rsid w:val="00880769"/>
    <w:rsid w:val="008C3CEA"/>
    <w:rsid w:val="00942901"/>
    <w:rsid w:val="00971770"/>
    <w:rsid w:val="009B028E"/>
    <w:rsid w:val="00AD7C97"/>
    <w:rsid w:val="00AE557D"/>
    <w:rsid w:val="00B46DCB"/>
    <w:rsid w:val="00B51C8E"/>
    <w:rsid w:val="00B527FE"/>
    <w:rsid w:val="00B829A1"/>
    <w:rsid w:val="00C03E08"/>
    <w:rsid w:val="00C417FF"/>
    <w:rsid w:val="00E33F7F"/>
    <w:rsid w:val="00E3655A"/>
    <w:rsid w:val="00F1324C"/>
    <w:rsid w:val="00F215BF"/>
    <w:rsid w:val="00F8663D"/>
    <w:rsid w:val="00FB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A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7344D5"/>
  </w:style>
  <w:style w:type="paragraph" w:styleId="Title">
    <w:name w:val="Title"/>
    <w:basedOn w:val="Normal"/>
    <w:next w:val="BodyText"/>
    <w:link w:val="TitleChar"/>
    <w:uiPriority w:val="99"/>
    <w:qFormat/>
    <w:rsid w:val="007344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4A9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344D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4A94"/>
    <w:rPr>
      <w:rFonts w:cs="Times New Roman"/>
      <w:lang w:eastAsia="en-US"/>
    </w:rPr>
  </w:style>
  <w:style w:type="paragraph" w:styleId="List">
    <w:name w:val="List"/>
    <w:basedOn w:val="BodyText"/>
    <w:uiPriority w:val="99"/>
    <w:rsid w:val="007344D5"/>
    <w:rPr>
      <w:rFonts w:cs="Mangal"/>
    </w:rPr>
  </w:style>
  <w:style w:type="paragraph" w:styleId="Caption">
    <w:name w:val="caption"/>
    <w:basedOn w:val="Normal"/>
    <w:uiPriority w:val="99"/>
    <w:qFormat/>
    <w:rsid w:val="007344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7344D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8C3CE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C3C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1146</Words>
  <Characters>6534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partecipazione – Allegato all’Avviso di selezione dell’OIV</dc:title>
  <dc:subject/>
  <dc:creator>cal2320</dc:creator>
  <cp:keywords/>
  <dc:description/>
  <cp:lastModifiedBy>TM-STATION</cp:lastModifiedBy>
  <cp:revision>11</cp:revision>
  <cp:lastPrinted>2015-01-12T12:23:00Z</cp:lastPrinted>
  <dcterms:created xsi:type="dcterms:W3CDTF">2015-01-12T09:06:00Z</dcterms:created>
  <dcterms:modified xsi:type="dcterms:W3CDTF">2015-02-10T09:34:00Z</dcterms:modified>
</cp:coreProperties>
</file>